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C9" w:rsidRPr="008577E6" w:rsidRDefault="0093240C" w:rsidP="008577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1607820</wp:posOffset>
                </wp:positionV>
                <wp:extent cx="6748145" cy="68567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8145" cy="685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C79" w:rsidRPr="00994777" w:rsidRDefault="00E84C79" w:rsidP="00E84C7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A611B" w:rsidRPr="00BE014A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 xml:space="preserve">Agenda for </w:t>
                            </w:r>
                            <w:r w:rsidR="0090653E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>9</w:t>
                            </w: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 xml:space="preserve">th Annual General Meeting </w:t>
                            </w:r>
                          </w:p>
                          <w:p w:rsidR="006A611B" w:rsidRPr="00BE014A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 xml:space="preserve"> S</w:t>
                            </w:r>
                            <w:r w:rsidR="00E05BF8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>unday</w:t>
                            </w: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 xml:space="preserve">, </w:t>
                            </w:r>
                            <w:r w:rsidR="00182EBB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 xml:space="preserve">October </w:t>
                            </w:r>
                            <w:r w:rsidR="00E05BF8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>14th</w:t>
                            </w:r>
                            <w:r w:rsidR="00182EBB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>, 201</w:t>
                            </w:r>
                            <w:r w:rsidR="008E1BFD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40"/>
                                <w:szCs w:val="40"/>
                                <w:lang w:val="en-CA"/>
                              </w:rPr>
                              <w:t>8</w:t>
                            </w:r>
                          </w:p>
                          <w:p w:rsidR="006A611B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Registration </w:t>
                            </w:r>
                            <w:r w:rsidR="0030723C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1:00 p.m. to 2:00p.m.</w:t>
                            </w: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     </w:t>
                            </w:r>
                          </w:p>
                          <w:p w:rsidR="006A611B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Meeting: </w:t>
                            </w:r>
                            <w:r w:rsidR="0030723C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2:00 p</w:t>
                            </w: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.m. </w:t>
                            </w:r>
                          </w:p>
                          <w:p w:rsidR="0030723C" w:rsidRPr="00BE014A" w:rsidRDefault="0030723C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Draw for the </w:t>
                            </w:r>
                            <w:r w:rsidR="00E05BF8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Basket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: 3:00 p.m.</w:t>
                            </w:r>
                          </w:p>
                          <w:p w:rsidR="006A611B" w:rsidRDefault="0030723C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Arrowsmith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 Golf Course</w:t>
                            </w:r>
                          </w:p>
                          <w:p w:rsidR="006A611B" w:rsidRPr="00BE014A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2</w:t>
                            </w:r>
                            <w:r w:rsidR="0030723C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250 Fowler Road, </w:t>
                            </w: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Qualicum B</w:t>
                            </w:r>
                            <w:r w:rsidR="0030723C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>each</w:t>
                            </w:r>
                            <w:r w:rsidRPr="00BE014A"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  <w:t xml:space="preserve">  </w:t>
                            </w:r>
                          </w:p>
                          <w:p w:rsidR="006A611B" w:rsidRPr="00BE014A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6A611B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8000"/>
                                <w:lang w:val="en-CA"/>
                              </w:rPr>
                            </w:pPr>
                          </w:p>
                          <w:p w:rsidR="006A611B" w:rsidRPr="00953924" w:rsidRDefault="006A611B" w:rsidP="006A611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8000"/>
                                <w:lang w:val="en-CA"/>
                              </w:rPr>
                            </w:pPr>
                          </w:p>
                          <w:p w:rsidR="006A611B" w:rsidRPr="00AB0FB4" w:rsidRDefault="006A611B" w:rsidP="006A611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Call Meeting to Order  </w:t>
                            </w:r>
                          </w:p>
                          <w:p w:rsidR="006A611B" w:rsidRPr="00AB0FB4" w:rsidRDefault="006A611B" w:rsidP="006A611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Approval of the Agenda</w:t>
                            </w:r>
                          </w:p>
                          <w:p w:rsidR="006A611B" w:rsidRPr="00AB0FB4" w:rsidRDefault="006A611B" w:rsidP="006A611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Approval of the Minutes from the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 w:rsidR="0030723C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th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Annual General    </w:t>
                            </w:r>
                          </w:p>
                          <w:p w:rsidR="00E3622F" w:rsidRPr="00AB0FB4" w:rsidRDefault="006A611B" w:rsidP="006A611B">
                            <w:pPr>
                              <w:pStyle w:val="Event"/>
                              <w:ind w:left="644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Meeting held S</w:t>
                            </w:r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aturday, </w:t>
                            </w:r>
                            <w:r w:rsidR="0030723C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October 1</w:t>
                            </w:r>
                            <w:r w:rsidR="0030723C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30723C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, 201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7</w:t>
                            </w:r>
                            <w:r w:rsidR="0030723C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6A611B" w:rsidRPr="00AB0FB4" w:rsidRDefault="00E05BF8" w:rsidP="00E3622F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ind w:left="720" w:hanging="43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6A611B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Presid</w:t>
                            </w:r>
                            <w:r w:rsidR="00A83536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ent’s Report</w:t>
                            </w:r>
                            <w:r w:rsidR="003D52B8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4D3FD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– Chris Burger</w:t>
                            </w:r>
                            <w:r w:rsidR="003D52B8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6A611B" w:rsidRPr="00AB0FB4" w:rsidRDefault="006A611B" w:rsidP="006A611B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Trea</w:t>
                            </w:r>
                            <w:r w:rsidR="00A83536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surer’s Report </w:t>
                            </w:r>
                            <w:r w:rsidR="00E3622F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 w:rsidR="004D3FD6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Financials – Elaine Peligren</w:t>
                            </w:r>
                          </w:p>
                          <w:p w:rsidR="003D7043" w:rsidRPr="00AB0FB4" w:rsidRDefault="00E05BF8" w:rsidP="00E3622F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  <w:r w:rsidR="006A611B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Approval of the 201</w:t>
                            </w:r>
                            <w:r w:rsidR="008E1BFD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 w:rsidR="006A611B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-201</w:t>
                            </w:r>
                            <w:r w:rsidR="008E1BFD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6A611B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Annual Registration Fee</w:t>
                            </w:r>
                            <w:r w:rsidR="005753F6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$20.00</w:t>
                            </w:r>
                          </w:p>
                          <w:p w:rsidR="0030723C" w:rsidRPr="00AB0FB4" w:rsidRDefault="00E05BF8" w:rsidP="00E3622F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ind w:left="720" w:hanging="43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30723C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Presentation on Highway Access – Gerry Anderson</w:t>
                            </w:r>
                          </w:p>
                          <w:p w:rsidR="00A83536" w:rsidRPr="00AB0FB4" w:rsidRDefault="00E05BF8" w:rsidP="00E3622F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ind w:left="720" w:hanging="436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Presentation on the </w:t>
                            </w:r>
                            <w:proofErr w:type="spellStart"/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Meadowood</w:t>
                            </w:r>
                            <w:proofErr w:type="spellEnd"/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Community Park</w:t>
                            </w:r>
                            <w:r w:rsidR="00344C11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- Alf Jablonski</w:t>
                            </w:r>
                          </w:p>
                          <w:p w:rsidR="00AB0FB4" w:rsidRDefault="00E05BF8" w:rsidP="00344C11">
                            <w:pPr>
                              <w:pStyle w:val="Event"/>
                              <w:numPr>
                                <w:ilvl w:val="0"/>
                                <w:numId w:val="1"/>
                              </w:numPr>
                              <w:ind w:left="720" w:hanging="45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A83536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Presentation </w:t>
                            </w:r>
                            <w:r w:rsidR="003B5C19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on the Proposed Community Hall</w:t>
                            </w:r>
                            <w:r w:rsidR="00A83536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344C11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- Alf Jablonski</w:t>
                            </w:r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2F7CF0" w:rsidRDefault="002F7CF0" w:rsidP="00AB0FB4">
                            <w:pPr>
                              <w:pStyle w:val="Even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10.  Presentation from Government Delegates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</w:p>
                          <w:p w:rsidR="006A611B" w:rsidRPr="00AB0FB4" w:rsidRDefault="00AB0FB4" w:rsidP="00AB0FB4">
                            <w:pPr>
                              <w:pStyle w:val="Even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 1</w:t>
                            </w:r>
                            <w:r w:rsidR="002F7CF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. </w:t>
                            </w:r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New Business</w:t>
                            </w:r>
                            <w:r w:rsidR="003D7043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   </w:t>
                            </w:r>
                          </w:p>
                          <w:p w:rsidR="006A611B" w:rsidRPr="00AB0FB4" w:rsidRDefault="00BA5F4C" w:rsidP="00E3622F">
                            <w:pPr>
                              <w:pStyle w:val="Event"/>
                              <w:spacing w:after="0"/>
                              <w:ind w:left="270" w:right="397" w:hanging="9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="002F7CF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2</w:t>
                            </w:r>
                            <w:r w:rsidR="00FF4F5B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.</w:t>
                            </w:r>
                            <w:r w:rsidR="00344C11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344C11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Election of </w:t>
                            </w:r>
                            <w:r w:rsidR="0004011E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Executive &amp; Director Members </w:t>
                            </w:r>
                            <w:r w:rsidR="00344C11"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 </w:t>
                            </w:r>
                          </w:p>
                          <w:p w:rsidR="00344C11" w:rsidRPr="00AB0FB4" w:rsidRDefault="00344C11" w:rsidP="00344C11">
                            <w:pPr>
                              <w:pStyle w:val="Event"/>
                              <w:spacing w:after="0"/>
                              <w:ind w:left="270" w:right="397" w:hanging="90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1</w:t>
                            </w:r>
                            <w:r w:rsidR="002F7CF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3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. </w:t>
                            </w:r>
                            <w:r w:rsidR="00E05BF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AB0FB4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>Closing Remarks &amp; Adjournment</w:t>
                            </w:r>
                          </w:p>
                          <w:p w:rsidR="00344C11" w:rsidRPr="00097157" w:rsidRDefault="00344C11" w:rsidP="00E3622F">
                            <w:pPr>
                              <w:pStyle w:val="Event"/>
                              <w:spacing w:after="0"/>
                              <w:ind w:left="270" w:right="397" w:hanging="90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  <w:p w:rsidR="006A611B" w:rsidRPr="00097157" w:rsidRDefault="006A611B" w:rsidP="006A611B">
                            <w:pPr>
                              <w:pStyle w:val="Even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22D5E" w:rsidRPr="00994777" w:rsidRDefault="00622D5E" w:rsidP="00F5561C">
                            <w:pPr>
                              <w:ind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.65pt;margin-top:126.6pt;width:531.35pt;height:53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E84C79" w:rsidRPr="00994777" w:rsidRDefault="00E84C79" w:rsidP="00E84C7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A611B" w:rsidRPr="00BE014A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</w:pP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 xml:space="preserve">Agenda for </w:t>
                      </w:r>
                      <w:r w:rsidR="0090653E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>9</w:t>
                      </w: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 xml:space="preserve">th Annual General Meeting </w:t>
                      </w:r>
                    </w:p>
                    <w:p w:rsidR="006A611B" w:rsidRPr="00BE014A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</w:pP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 xml:space="preserve"> S</w:t>
                      </w:r>
                      <w:r w:rsidR="00E05BF8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>unday</w:t>
                      </w: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 xml:space="preserve">, </w:t>
                      </w:r>
                      <w:r w:rsidR="00182EBB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 xml:space="preserve">October </w:t>
                      </w:r>
                      <w:r w:rsidR="00E05BF8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>14th</w:t>
                      </w:r>
                      <w:r w:rsidR="00182EBB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>, 201</w:t>
                      </w:r>
                      <w:r w:rsidR="008E1BFD">
                        <w:rPr>
                          <w:rFonts w:ascii="Bookman Old Style" w:hAnsi="Bookman Old Style"/>
                          <w:b/>
                          <w:color w:val="008000"/>
                          <w:sz w:val="40"/>
                          <w:szCs w:val="40"/>
                          <w:lang w:val="en-CA"/>
                        </w:rPr>
                        <w:t>8</w:t>
                      </w:r>
                    </w:p>
                    <w:p w:rsidR="006A611B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</w:pP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Registration </w:t>
                      </w:r>
                      <w:r w:rsidR="0030723C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1:00 p.m. to 2:00p.m.</w:t>
                      </w: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     </w:t>
                      </w:r>
                    </w:p>
                    <w:p w:rsidR="006A611B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</w:pP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Meeting: </w:t>
                      </w:r>
                      <w:r w:rsidR="0030723C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2:00 p</w:t>
                      </w: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.m. </w:t>
                      </w:r>
                    </w:p>
                    <w:p w:rsidR="0030723C" w:rsidRPr="00BE014A" w:rsidRDefault="0030723C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Draw for the </w:t>
                      </w:r>
                      <w:r w:rsidR="00E05BF8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Basket</w:t>
                      </w:r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: 3:00 p.m.</w:t>
                      </w:r>
                    </w:p>
                    <w:p w:rsidR="006A611B" w:rsidRDefault="0030723C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Arrowsmith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 Golf Course</w:t>
                      </w:r>
                    </w:p>
                    <w:p w:rsidR="006A611B" w:rsidRPr="00BE014A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</w:pP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2</w:t>
                      </w:r>
                      <w:r w:rsidR="0030723C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250 Fowler Road, </w:t>
                      </w: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Qualicum B</w:t>
                      </w:r>
                      <w:r w:rsidR="0030723C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>each</w:t>
                      </w:r>
                      <w:r w:rsidRPr="00BE014A"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  <w:t xml:space="preserve">  </w:t>
                      </w:r>
                    </w:p>
                    <w:p w:rsidR="006A611B" w:rsidRPr="00BE014A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8000"/>
                          <w:sz w:val="32"/>
                          <w:szCs w:val="32"/>
                          <w:lang w:val="en-CA"/>
                        </w:rPr>
                      </w:pPr>
                    </w:p>
                    <w:p w:rsidR="006A611B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color w:val="008000"/>
                          <w:lang w:val="en-CA"/>
                        </w:rPr>
                      </w:pPr>
                    </w:p>
                    <w:p w:rsidR="006A611B" w:rsidRPr="00953924" w:rsidRDefault="006A611B" w:rsidP="006A611B">
                      <w:pPr>
                        <w:jc w:val="center"/>
                        <w:rPr>
                          <w:rFonts w:ascii="Bookman Old Style" w:hAnsi="Bookman Old Style"/>
                          <w:color w:val="008000"/>
                          <w:lang w:val="en-CA"/>
                        </w:rPr>
                      </w:pPr>
                    </w:p>
                    <w:p w:rsidR="006A611B" w:rsidRPr="00AB0FB4" w:rsidRDefault="006A611B" w:rsidP="006A611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Call Meeting to Order  </w:t>
                      </w:r>
                    </w:p>
                    <w:p w:rsidR="006A611B" w:rsidRPr="00AB0FB4" w:rsidRDefault="006A611B" w:rsidP="006A611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Approval of the Agenda</w:t>
                      </w:r>
                    </w:p>
                    <w:p w:rsidR="006A611B" w:rsidRPr="00AB0FB4" w:rsidRDefault="006A611B" w:rsidP="006A611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Approval of the Minutes from the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8</w:t>
                      </w:r>
                      <w:r w:rsidR="0030723C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th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Annual General    </w:t>
                      </w:r>
                    </w:p>
                    <w:p w:rsidR="00E3622F" w:rsidRPr="00AB0FB4" w:rsidRDefault="006A611B" w:rsidP="006A611B">
                      <w:pPr>
                        <w:pStyle w:val="Event"/>
                        <w:ind w:left="644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Meeting held S</w:t>
                      </w:r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aturday, </w:t>
                      </w:r>
                      <w:r w:rsidR="0030723C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October 1</w:t>
                      </w:r>
                      <w:r w:rsidR="0030723C" w:rsidRPr="00AB0FB4">
                        <w:rPr>
                          <w:rFonts w:ascii="Bookman Old Style" w:hAnsi="Bookman Old Style"/>
                          <w:sz w:val="28"/>
                          <w:szCs w:val="28"/>
                          <w:vertAlign w:val="superscript"/>
                          <w:lang w:val="en-CA"/>
                        </w:rPr>
                        <w:t>st</w:t>
                      </w:r>
                      <w:r w:rsidR="0030723C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, 201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7</w:t>
                      </w:r>
                      <w:r w:rsidR="0030723C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6A611B" w:rsidRPr="00AB0FB4" w:rsidRDefault="00E05BF8" w:rsidP="00E3622F">
                      <w:pPr>
                        <w:pStyle w:val="Event"/>
                        <w:numPr>
                          <w:ilvl w:val="0"/>
                          <w:numId w:val="1"/>
                        </w:numPr>
                        <w:ind w:left="720" w:hanging="436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6A611B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Presid</w:t>
                      </w:r>
                      <w:r w:rsidR="00A83536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ent’s Report</w:t>
                      </w:r>
                      <w:r w:rsidR="003D52B8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4D3FD6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– Chris Burger</w:t>
                      </w:r>
                      <w:r w:rsidR="003D52B8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6A611B" w:rsidRPr="00AB0FB4" w:rsidRDefault="006A611B" w:rsidP="006A611B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Trea</w:t>
                      </w:r>
                      <w:r w:rsidR="00A83536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surer’s Report </w:t>
                      </w:r>
                      <w:r w:rsidR="00E3622F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-</w:t>
                      </w:r>
                      <w:r w:rsidR="004D3FD6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Financials – Elaine Peligren</w:t>
                      </w:r>
                    </w:p>
                    <w:p w:rsidR="003D7043" w:rsidRPr="00AB0FB4" w:rsidRDefault="00E05BF8" w:rsidP="00E3622F">
                      <w:pPr>
                        <w:pStyle w:val="Event"/>
                        <w:numPr>
                          <w:ilvl w:val="0"/>
                          <w:numId w:val="1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  <w:r w:rsidR="006A611B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Approval of the 201</w:t>
                      </w:r>
                      <w:r w:rsidR="008E1BFD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8</w:t>
                      </w:r>
                      <w:r w:rsidR="006A611B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-201</w:t>
                      </w:r>
                      <w:r w:rsidR="008E1BFD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9</w:t>
                      </w:r>
                      <w:bookmarkStart w:id="1" w:name="_GoBack"/>
                      <w:bookmarkEnd w:id="1"/>
                      <w:r w:rsidR="006A611B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Annual Registration Fee</w:t>
                      </w:r>
                      <w:r w:rsidR="005753F6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$20.00</w:t>
                      </w:r>
                    </w:p>
                    <w:p w:rsidR="0030723C" w:rsidRPr="00AB0FB4" w:rsidRDefault="00E05BF8" w:rsidP="00E3622F">
                      <w:pPr>
                        <w:pStyle w:val="Event"/>
                        <w:numPr>
                          <w:ilvl w:val="0"/>
                          <w:numId w:val="1"/>
                        </w:numPr>
                        <w:ind w:left="720" w:hanging="436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30723C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Presentation on Highway Access – Gerry Anderson</w:t>
                      </w:r>
                    </w:p>
                    <w:p w:rsidR="00A83536" w:rsidRPr="00AB0FB4" w:rsidRDefault="00E05BF8" w:rsidP="00E3622F">
                      <w:pPr>
                        <w:pStyle w:val="Event"/>
                        <w:numPr>
                          <w:ilvl w:val="0"/>
                          <w:numId w:val="1"/>
                        </w:numPr>
                        <w:ind w:left="720" w:hanging="436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Presentation on the </w:t>
                      </w:r>
                      <w:proofErr w:type="spellStart"/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Meadowood</w:t>
                      </w:r>
                      <w:proofErr w:type="spellEnd"/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Community Park</w:t>
                      </w:r>
                      <w:r w:rsidR="00344C11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- Alf Jablonski</w:t>
                      </w:r>
                    </w:p>
                    <w:p w:rsidR="00AB0FB4" w:rsidRDefault="00E05BF8" w:rsidP="00344C11">
                      <w:pPr>
                        <w:pStyle w:val="Event"/>
                        <w:numPr>
                          <w:ilvl w:val="0"/>
                          <w:numId w:val="1"/>
                        </w:numPr>
                        <w:ind w:left="720" w:hanging="450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A83536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Presentation </w:t>
                      </w:r>
                      <w:r w:rsidR="003B5C19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on the Proposed Community Hall</w:t>
                      </w:r>
                      <w:r w:rsidR="00A83536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344C11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- Alf Jablonski</w:t>
                      </w:r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2F7CF0" w:rsidRDefault="002F7CF0" w:rsidP="00AB0FB4">
                      <w:pPr>
                        <w:pStyle w:val="Event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10.  Presentation from Government Delegates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</w:p>
                    <w:p w:rsidR="006A611B" w:rsidRPr="00AB0FB4" w:rsidRDefault="00AB0FB4" w:rsidP="00AB0FB4">
                      <w:pPr>
                        <w:pStyle w:val="Event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 1</w:t>
                      </w:r>
                      <w:r w:rsidR="002F7CF0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1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. </w:t>
                      </w:r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New Business</w:t>
                      </w:r>
                      <w:r w:rsidR="003D7043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   </w:t>
                      </w:r>
                    </w:p>
                    <w:p w:rsidR="006A611B" w:rsidRPr="00AB0FB4" w:rsidRDefault="00BA5F4C" w:rsidP="00E3622F">
                      <w:pPr>
                        <w:pStyle w:val="Event"/>
                        <w:spacing w:after="0"/>
                        <w:ind w:left="270" w:right="397" w:hanging="90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1</w:t>
                      </w:r>
                      <w:r w:rsidR="002F7CF0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2</w:t>
                      </w:r>
                      <w:r w:rsidR="00FF4F5B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.</w:t>
                      </w:r>
                      <w:r w:rsidR="00344C11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344C11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Election of </w:t>
                      </w:r>
                      <w:r w:rsidR="0004011E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Executive &amp; Director Members </w:t>
                      </w:r>
                      <w:r w:rsidR="00344C11"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 </w:t>
                      </w:r>
                    </w:p>
                    <w:p w:rsidR="00344C11" w:rsidRPr="00AB0FB4" w:rsidRDefault="00344C11" w:rsidP="00344C11">
                      <w:pPr>
                        <w:pStyle w:val="Event"/>
                        <w:spacing w:after="0"/>
                        <w:ind w:left="270" w:right="397" w:hanging="90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1</w:t>
                      </w:r>
                      <w:r w:rsidR="002F7CF0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3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. </w:t>
                      </w:r>
                      <w:r w:rsidR="00E05BF8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AB0FB4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>Closing Remarks &amp; Adjournment</w:t>
                      </w:r>
                    </w:p>
                    <w:p w:rsidR="00344C11" w:rsidRPr="00097157" w:rsidRDefault="00344C11" w:rsidP="00E3622F">
                      <w:pPr>
                        <w:pStyle w:val="Event"/>
                        <w:spacing w:after="0"/>
                        <w:ind w:left="270" w:right="397" w:hanging="90"/>
                        <w:rPr>
                          <w:rFonts w:ascii="Bookman Old Style" w:hAnsi="Bookman Old Style"/>
                          <w:sz w:val="32"/>
                          <w:szCs w:val="32"/>
                          <w:lang w:val="en-CA"/>
                        </w:rPr>
                      </w:pPr>
                    </w:p>
                    <w:p w:rsidR="006A611B" w:rsidRPr="00097157" w:rsidRDefault="006A611B" w:rsidP="006A611B">
                      <w:pPr>
                        <w:pStyle w:val="Event"/>
                        <w:rPr>
                          <w:sz w:val="32"/>
                          <w:szCs w:val="32"/>
                        </w:rPr>
                      </w:pPr>
                    </w:p>
                    <w:p w:rsidR="00622D5E" w:rsidRPr="00994777" w:rsidRDefault="00622D5E" w:rsidP="00F5561C">
                      <w:pPr>
                        <w:ind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1901190</wp:posOffset>
                </wp:positionV>
                <wp:extent cx="5486400" cy="54864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CBC" w:rsidRPr="009F609A" w:rsidRDefault="00B27CBC" w:rsidP="009F6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o:spid="_x0000_s1027" type="#_x0000_t202" style="position:absolute;margin-left:59.35pt;margin-top:149.7pt;width:6in;height:6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JitQ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" filled="f" stroked="f">
                <v:textbox>
                  <w:txbxContent>
                    <w:p w:rsidR="00B27CBC" w:rsidRPr="009F609A" w:rsidRDefault="00B27CBC" w:rsidP="009F609A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8736330</wp:posOffset>
                </wp:positionV>
                <wp:extent cx="6172200" cy="44894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EE2" w:rsidRPr="00CE7EE2" w:rsidRDefault="00012243" w:rsidP="00701361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♦  </w:t>
                            </w:r>
                            <w:r w:rsidR="0029227B">
                              <w:rPr>
                                <w:spacing w:val="4"/>
                                <w:sz w:val="18"/>
                                <w:szCs w:val="18"/>
                              </w:rPr>
                              <w:t>1625 Meadowood Way</w:t>
                            </w:r>
                            <w:r w:rsidR="007D5532">
                              <w:rPr>
                                <w:spacing w:val="4"/>
                                <w:sz w:val="18"/>
                                <w:szCs w:val="18"/>
                              </w:rPr>
                              <w:t>,</w:t>
                            </w:r>
                            <w:r w:rsidR="0029227B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Qualicum Beach, BC</w:t>
                            </w:r>
                            <w:r w:rsidR="00701361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V9K 2S3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♦  Telephone:</w:t>
                            </w:r>
                            <w:r w:rsidR="0029227B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(250) </w:t>
                            </w:r>
                            <w:r w:rsidR="00AB0FB4">
                              <w:rPr>
                                <w:spacing w:val="4"/>
                                <w:sz w:val="18"/>
                                <w:szCs w:val="18"/>
                              </w:rPr>
                              <w:t>752-7108</w:t>
                            </w:r>
                            <w:r w:rsidR="0029227B"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 (250) 816-3130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 ♦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8" type="#_x0000_t202" style="position:absolute;margin-left:45pt;margin-top:687.9pt;width:486pt;height:35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" filled="f" stroked="f" insetpen="t">
                <v:textbox inset="2.88pt,2.88pt,2.88pt,2.88pt">
                  <w:txbxContent>
                    <w:p w:rsidR="00CE7EE2" w:rsidRPr="00CE7EE2" w:rsidRDefault="00012243" w:rsidP="00701361">
                      <w:pPr>
                        <w:widowControl w:val="0"/>
                        <w:spacing w:line="240" w:lineRule="exact"/>
                        <w:jc w:val="center"/>
                        <w:rPr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spacing w:val="4"/>
                          <w:sz w:val="18"/>
                          <w:szCs w:val="18"/>
                        </w:rPr>
                        <w:t xml:space="preserve">♦  </w:t>
                      </w:r>
                      <w:r w:rsidR="0029227B">
                        <w:rPr>
                          <w:spacing w:val="4"/>
                          <w:sz w:val="18"/>
                          <w:szCs w:val="18"/>
                        </w:rPr>
                        <w:t>1625 Meadowood Way</w:t>
                      </w:r>
                      <w:r w:rsidR="007D5532">
                        <w:rPr>
                          <w:spacing w:val="4"/>
                          <w:sz w:val="18"/>
                          <w:szCs w:val="18"/>
                        </w:rPr>
                        <w:t>,</w:t>
                      </w:r>
                      <w:r w:rsidR="0029227B">
                        <w:rPr>
                          <w:spacing w:val="4"/>
                          <w:sz w:val="18"/>
                          <w:szCs w:val="18"/>
                        </w:rPr>
                        <w:t xml:space="preserve"> Qualicum Beach, BC</w:t>
                      </w:r>
                      <w:r w:rsidR="00701361">
                        <w:rPr>
                          <w:spacing w:val="4"/>
                          <w:sz w:val="18"/>
                          <w:szCs w:val="18"/>
                        </w:rPr>
                        <w:t xml:space="preserve">  V9K 2S3</w:t>
                      </w:r>
                      <w:r>
                        <w:rPr>
                          <w:spacing w:val="4"/>
                          <w:sz w:val="18"/>
                          <w:szCs w:val="18"/>
                        </w:rPr>
                        <w:t xml:space="preserve">  ♦  Telephone:</w:t>
                      </w:r>
                      <w:r w:rsidR="0029227B">
                        <w:rPr>
                          <w:spacing w:val="4"/>
                          <w:sz w:val="18"/>
                          <w:szCs w:val="18"/>
                        </w:rPr>
                        <w:t xml:space="preserve">  (250) </w:t>
                      </w:r>
                      <w:r w:rsidR="00AB0FB4">
                        <w:rPr>
                          <w:spacing w:val="4"/>
                          <w:sz w:val="18"/>
                          <w:szCs w:val="18"/>
                        </w:rPr>
                        <w:t>752-7108</w:t>
                      </w:r>
                      <w:r w:rsidR="0029227B">
                        <w:rPr>
                          <w:spacing w:val="4"/>
                          <w:sz w:val="18"/>
                          <w:szCs w:val="18"/>
                        </w:rPr>
                        <w:t xml:space="preserve">   (250) 816-3130</w:t>
                      </w:r>
                      <w:r>
                        <w:rPr>
                          <w:spacing w:val="4"/>
                          <w:sz w:val="18"/>
                          <w:szCs w:val="18"/>
                        </w:rPr>
                        <w:t xml:space="preserve">  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189865</wp:posOffset>
                </wp:positionV>
                <wp:extent cx="5361940" cy="4279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EF" w:rsidRPr="00F30914" w:rsidRDefault="00F55FEF">
                            <w:pPr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C</w:t>
                            </w:r>
                            <w:r w:rsidR="00F30914"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orcan</w:t>
                            </w:r>
                            <w:proofErr w:type="spellEnd"/>
                            <w:r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–</w:t>
                            </w:r>
                            <w:proofErr w:type="spellStart"/>
                            <w:r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M</w:t>
                            </w:r>
                            <w:r w:rsidR="00F30914"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eadowood</w:t>
                            </w:r>
                            <w:proofErr w:type="spellEnd"/>
                            <w:r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="00F30914"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esidents</w:t>
                            </w:r>
                            <w:r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’ A</w:t>
                            </w:r>
                            <w:r w:rsidR="00F30914" w:rsidRPr="00F30914">
                              <w:rPr>
                                <w:rFonts w:ascii="Constantia" w:hAnsi="Constantia"/>
                                <w:color w:val="auto"/>
                                <w:sz w:val="40"/>
                                <w:szCs w:val="40"/>
                              </w:rPr>
                              <w:t>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9" type="#_x0000_t202" style="position:absolute;margin-left:155.45pt;margin-top:14.95pt;width:422.2pt;height:33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" strokecolor="white">
                <v:textbox>
                  <w:txbxContent>
                    <w:p w:rsidR="00F55FEF" w:rsidRPr="00F30914" w:rsidRDefault="00F55FEF">
                      <w:pPr>
                        <w:rPr>
                          <w:rFonts w:ascii="Constantia" w:hAnsi="Constantia"/>
                          <w:sz w:val="40"/>
                          <w:szCs w:val="40"/>
                        </w:rPr>
                      </w:pPr>
                      <w:proofErr w:type="spellStart"/>
                      <w:r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C</w:t>
                      </w:r>
                      <w:r w:rsidR="00F30914"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orcan</w:t>
                      </w:r>
                      <w:proofErr w:type="spellEnd"/>
                      <w:r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–M</w:t>
                      </w:r>
                      <w:r w:rsidR="00F30914"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eadowood</w:t>
                      </w:r>
                      <w:r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 xml:space="preserve"> R</w:t>
                      </w:r>
                      <w:r w:rsidR="00F30914"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esidents</w:t>
                      </w:r>
                      <w:r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’ A</w:t>
                      </w:r>
                      <w:r w:rsidR="00F30914" w:rsidRPr="00F30914">
                        <w:rPr>
                          <w:rFonts w:ascii="Constantia" w:hAnsi="Constantia"/>
                          <w:color w:val="auto"/>
                          <w:sz w:val="40"/>
                          <w:szCs w:val="40"/>
                        </w:rPr>
                        <w:t>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671195</wp:posOffset>
                </wp:positionV>
                <wp:extent cx="8037195" cy="536575"/>
                <wp:effectExtent l="0" t="0" r="1905" b="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7195" cy="5365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3A058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0" o:spid="_x0000_s1026" type="#_x0000_t188" style="position:absolute;margin-left:-36.9pt;margin-top:52.85pt;width:632.85pt;height:4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" fillcolor="#548dd4" strokecolor="white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584835</wp:posOffset>
                </wp:positionV>
                <wp:extent cx="7957820" cy="330835"/>
                <wp:effectExtent l="19050" t="19050" r="5080" b="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7820" cy="33083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EBAD05" id="AutoShape 22" o:spid="_x0000_s1026" type="#_x0000_t188" style="position:absolute;margin-left:-34.3pt;margin-top:46.05pt;width:626.6pt;height:2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" fillcolor="#c6d9f1" strokecolor="white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-161290</wp:posOffset>
                </wp:positionV>
                <wp:extent cx="1076960" cy="1076960"/>
                <wp:effectExtent l="19050" t="19050" r="27940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1076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B612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" o:spid="_x0000_s1026" type="#_x0000_t5" style="position:absolute;margin-left:97.3pt;margin-top:-12.7pt;width:84.8pt;height:8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" fillcolor="#76923c" strokecolor="#c2d69b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</wp:posOffset>
                </wp:positionV>
                <wp:extent cx="1076960" cy="1076960"/>
                <wp:effectExtent l="19050" t="19050" r="27940" b="88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1076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977CDF" id="AutoShape 12" o:spid="_x0000_s1026" type="#_x0000_t5" style="position:absolute;margin-left:63pt;margin-top:1.1pt;width:84.8pt;height: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" fillcolor="#76923c" strokecolor="#c2d69b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076960" cy="1076960"/>
                <wp:effectExtent l="19050" t="19050" r="27940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1076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3297B1" id="AutoShape 11" o:spid="_x0000_s1026" type="#_x0000_t5" style="position:absolute;margin-left:.5pt;margin-top:1.1pt;width:84.8pt;height:8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" fillcolor="#76923c" strokecolor="#c2d69b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-237490</wp:posOffset>
                </wp:positionV>
                <wp:extent cx="1076960" cy="1076960"/>
                <wp:effectExtent l="19050" t="19050" r="27940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1076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77FAA3" id="AutoShape 13" o:spid="_x0000_s1026" type="#_x0000_t5" style="position:absolute;margin-left:40.4pt;margin-top:-18.7pt;width:84.8pt;height:8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" fillcolor="#76923c" strokecolor="#c2d69b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1143000</wp:posOffset>
                </wp:positionV>
                <wp:extent cx="3515360" cy="3492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1E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EE2" w:rsidRPr="00F30914" w:rsidRDefault="0029227B" w:rsidP="00CE7EE2">
                            <w:pPr>
                              <w:widowControl w:val="0"/>
                              <w:spacing w:line="360" w:lineRule="exact"/>
                              <w:jc w:val="right"/>
                              <w:rPr>
                                <w:rFonts w:ascii="Constantia" w:hAnsi="Constantia"/>
                                <w:color w:val="auto"/>
                                <w:spacing w:val="60"/>
                              </w:rPr>
                            </w:pPr>
                            <w:r w:rsidRPr="00F30914">
                              <w:rPr>
                                <w:rFonts w:ascii="Constantia" w:hAnsi="Constantia" w:cs="Arial"/>
                                <w:color w:val="auto"/>
                                <w:spacing w:val="60"/>
                                <w:sz w:val="27"/>
                                <w:szCs w:val="27"/>
                              </w:rPr>
                              <w:t>www.meadowoodresidents.com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30" type="#_x0000_t202" style="position:absolute;margin-left:254.2pt;margin-top:90pt;width:276.8pt;height:27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" filled="f" fillcolor="#f8f1e6" stroked="f" insetpen="t">
                <v:textbox inset="2.88pt,2.88pt,2.88pt,2.88pt">
                  <w:txbxContent>
                    <w:p w:rsidR="00CE7EE2" w:rsidRPr="00F30914" w:rsidRDefault="0029227B" w:rsidP="00CE7EE2">
                      <w:pPr>
                        <w:widowControl w:val="0"/>
                        <w:spacing w:line="360" w:lineRule="exact"/>
                        <w:jc w:val="right"/>
                        <w:rPr>
                          <w:rFonts w:ascii="Constantia" w:hAnsi="Constantia"/>
                          <w:color w:val="auto"/>
                          <w:spacing w:val="60"/>
                        </w:rPr>
                      </w:pPr>
                      <w:r w:rsidRPr="00F30914">
                        <w:rPr>
                          <w:rFonts w:ascii="Constantia" w:hAnsi="Constantia" w:cs="Arial"/>
                          <w:color w:val="auto"/>
                          <w:spacing w:val="60"/>
                          <w:sz w:val="27"/>
                          <w:szCs w:val="27"/>
                        </w:rPr>
                        <w:t>www.meadowoodresidents.com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5" distB="36575" distL="36576" distR="36576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8686799</wp:posOffset>
                </wp:positionV>
                <wp:extent cx="6400800" cy="0"/>
                <wp:effectExtent l="0" t="1905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8D0EF8" id="Line 5" o:spid="_x0000_s1026" style="position:absolute;z-index:2516536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27pt,684pt" to="53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" strokecolor="#548dd4" strokeweight="3pt">
                <v:stroke linestyle="thinThin"/>
                <v:shadow color="#ccc"/>
              </v:line>
            </w:pict>
          </mc:Fallback>
        </mc:AlternateContent>
      </w:r>
    </w:p>
    <w:sectPr w:rsidR="00D14DC9" w:rsidRPr="008577E6" w:rsidSect="00CE7EE2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5ADF"/>
    <w:multiLevelType w:val="hybridMultilevel"/>
    <w:tmpl w:val="14A6A286"/>
    <w:lvl w:ilvl="0" w:tplc="90CEC954">
      <w:start w:val="1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8F188F"/>
    <w:multiLevelType w:val="hybridMultilevel"/>
    <w:tmpl w:val="4528771E"/>
    <w:lvl w:ilvl="0" w:tplc="B5F64570">
      <w:start w:val="1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397"/>
    <w:multiLevelType w:val="hybridMultilevel"/>
    <w:tmpl w:val="A9384048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7B"/>
    <w:rsid w:val="00012243"/>
    <w:rsid w:val="0004011E"/>
    <w:rsid w:val="000E4B25"/>
    <w:rsid w:val="00182EBB"/>
    <w:rsid w:val="001B2F7E"/>
    <w:rsid w:val="0029227B"/>
    <w:rsid w:val="002C5213"/>
    <w:rsid w:val="002F7CF0"/>
    <w:rsid w:val="0030723C"/>
    <w:rsid w:val="00344C11"/>
    <w:rsid w:val="00357BB6"/>
    <w:rsid w:val="003959C6"/>
    <w:rsid w:val="003B5C19"/>
    <w:rsid w:val="003D52B8"/>
    <w:rsid w:val="003D7043"/>
    <w:rsid w:val="004127E9"/>
    <w:rsid w:val="00462E3A"/>
    <w:rsid w:val="004939C3"/>
    <w:rsid w:val="004D3FD6"/>
    <w:rsid w:val="005753F6"/>
    <w:rsid w:val="006159C3"/>
    <w:rsid w:val="00622D5E"/>
    <w:rsid w:val="00682A31"/>
    <w:rsid w:val="006A611B"/>
    <w:rsid w:val="00701361"/>
    <w:rsid w:val="00753A2D"/>
    <w:rsid w:val="007B3775"/>
    <w:rsid w:val="007B6055"/>
    <w:rsid w:val="007D5532"/>
    <w:rsid w:val="0081530E"/>
    <w:rsid w:val="008577E6"/>
    <w:rsid w:val="008706BF"/>
    <w:rsid w:val="00893E24"/>
    <w:rsid w:val="008E1BFD"/>
    <w:rsid w:val="008E2E46"/>
    <w:rsid w:val="0090653E"/>
    <w:rsid w:val="0093240C"/>
    <w:rsid w:val="00994777"/>
    <w:rsid w:val="00996D7E"/>
    <w:rsid w:val="009D3E12"/>
    <w:rsid w:val="009F609A"/>
    <w:rsid w:val="00A35256"/>
    <w:rsid w:val="00A57C06"/>
    <w:rsid w:val="00A6696B"/>
    <w:rsid w:val="00A83536"/>
    <w:rsid w:val="00AB0FB4"/>
    <w:rsid w:val="00B27CBC"/>
    <w:rsid w:val="00B74B7F"/>
    <w:rsid w:val="00B95191"/>
    <w:rsid w:val="00B9775F"/>
    <w:rsid w:val="00BA5F4C"/>
    <w:rsid w:val="00BD1182"/>
    <w:rsid w:val="00C028E7"/>
    <w:rsid w:val="00C66B0E"/>
    <w:rsid w:val="00CA5D61"/>
    <w:rsid w:val="00CC58BD"/>
    <w:rsid w:val="00CC714D"/>
    <w:rsid w:val="00CE7EE2"/>
    <w:rsid w:val="00D14DC9"/>
    <w:rsid w:val="00E05BF8"/>
    <w:rsid w:val="00E3622F"/>
    <w:rsid w:val="00E477EB"/>
    <w:rsid w:val="00E84C79"/>
    <w:rsid w:val="00EC5650"/>
    <w:rsid w:val="00EE0E87"/>
    <w:rsid w:val="00EE71CD"/>
    <w:rsid w:val="00F04690"/>
    <w:rsid w:val="00F30914"/>
    <w:rsid w:val="00F5561C"/>
    <w:rsid w:val="00F55FEF"/>
    <w:rsid w:val="00F74219"/>
    <w:rsid w:val="00F758BE"/>
    <w:rsid w:val="00F932E7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671]">
      <v:fill color="none [671]"/>
    </o:shapedefaults>
    <o:shapelayout v:ext="edit">
      <o:idmap v:ext="edit" data="1"/>
    </o:shapelayout>
  </w:shapeDefaults>
  <w:decimalSymbol w:val="."/>
  <w:listSeparator w:val=","/>
  <w14:docId w14:val="62E486E2"/>
  <w15:docId w15:val="{3FE711D1-1402-4615-B671-6FBF199B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E2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5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FE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561C"/>
    <w:pPr>
      <w:ind w:left="720"/>
      <w:contextualSpacing/>
    </w:pPr>
  </w:style>
  <w:style w:type="paragraph" w:styleId="NoSpacing">
    <w:name w:val="No Spacing"/>
    <w:uiPriority w:val="1"/>
    <w:qFormat/>
    <w:rsid w:val="003959C6"/>
    <w:rPr>
      <w:color w:val="000000"/>
      <w:kern w:val="28"/>
      <w:lang w:val="en-US" w:eastAsia="en-US"/>
    </w:rPr>
  </w:style>
  <w:style w:type="paragraph" w:customStyle="1" w:styleId="Event">
    <w:name w:val="Event"/>
    <w:basedOn w:val="Normal"/>
    <w:qFormat/>
    <w:rsid w:val="006A611B"/>
    <w:pPr>
      <w:spacing w:after="80"/>
    </w:pPr>
    <w:rPr>
      <w:rFonts w:asciiTheme="minorHAnsi" w:eastAsiaTheme="minorHAnsi" w:hAnsiTheme="minorHAnsi" w:cstheme="minorBidi"/>
      <w:color w:val="auto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Roaming\Microsoft\Templates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letterhead.dot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Elaine Peligren</cp:lastModifiedBy>
  <cp:revision>2</cp:revision>
  <cp:lastPrinted>2016-09-30T16:57:00Z</cp:lastPrinted>
  <dcterms:created xsi:type="dcterms:W3CDTF">2018-10-11T16:45:00Z</dcterms:created>
  <dcterms:modified xsi:type="dcterms:W3CDTF">2018-10-11T16:45:00Z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